
<file path=[Content_Types].xml><?xml version="1.0" encoding="utf-8"?>
<Types xmlns="http://schemas.openxmlformats.org/package/2006/content-types">
  <Default Extension="e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8"/>
      </w:tblGrid>
      <w:tr w:rsidR="00FE0F73">
        <w:tblPrEx>
          <w:tblCellMar>
            <w:top w:w="0" w:type="dxa"/>
            <w:bottom w:w="0" w:type="dxa"/>
          </w:tblCellMar>
        </w:tblPrEx>
        <w:tc>
          <w:tcPr>
            <w:tcW w:w="10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73" w:rsidRDefault="000552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HODINA MALÝCH HLAVOLAMŮ  - PONDĚLÍ  16.3.</w:t>
            </w:r>
          </w:p>
        </w:tc>
      </w:tr>
    </w:tbl>
    <w:p w:rsidR="00FE0F73" w:rsidRDefault="00FE0F73">
      <w:pPr>
        <w:rPr>
          <w:sz w:val="32"/>
          <w:szCs w:val="32"/>
        </w:rPr>
      </w:pPr>
    </w:p>
    <w:p w:rsidR="00FE0F73" w:rsidRDefault="00055292">
      <w:pPr>
        <w:rPr>
          <w:b/>
          <w:sz w:val="32"/>
          <w:szCs w:val="32"/>
        </w:rPr>
      </w:pPr>
      <w:r>
        <w:rPr>
          <w:b/>
          <w:sz w:val="32"/>
          <w:szCs w:val="32"/>
        </w:rPr>
        <w:t>Lámání hlaviček……(2)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>1.Kniha a pero stojí 300 Kč. Kniha a dvě pera stojí 360 Kč.Kolik Kč stojí kniha a kolik pero?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 xml:space="preserve">2.urči, kolik skoků musí </w:t>
      </w:r>
      <w:r>
        <w:rPr>
          <w:sz w:val="32"/>
          <w:szCs w:val="32"/>
        </w:rPr>
        <w:t>klokan odskákat, aby překonal vzdálenost 5000m + 500 m+ 50m, je-li jeden skok dlouhý 5 metrů?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>3.Otci je 40 let, dceři 7. O kolik let bude otec starší než dcera za 2 roky?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 xml:space="preserve">4.Máme 2 sudy. V prvním je 520 litrů vody a ve druhém je 110 litrů vody. Kolik litrů </w:t>
      </w:r>
      <w:r>
        <w:rPr>
          <w:sz w:val="32"/>
          <w:szCs w:val="32"/>
        </w:rPr>
        <w:t>vody musíme přelít z prvního do druhého, aby bylo v obou sudech stejně?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>5.Maminka kupovala na Vánoce husu a zjistila, že v obchodě stojí pětikilová husa o 210 Kč více než tříkilová.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>Maminka potřebovala dvě čtyřkilové husy. Kolik korun budou stát?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>6.Chlapec</w:t>
      </w:r>
      <w:r>
        <w:rPr>
          <w:sz w:val="32"/>
          <w:szCs w:val="32"/>
        </w:rPr>
        <w:t xml:space="preserve"> ušel za 3 hodiny 15 km. Kolik by ušel za 12 minut? 1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>7.Do Filipovy třídy chodí 32 žáků. Každý z nich má jízdní kolo nebo kolečkové brusle, někteří dokonce obojí. Kolo má 27 žáků, brusle 9 žáků. Kolik žáků má kolo i brusle ? Kolik žáků má jen brusle?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>8.Urči kolik koloběžek a kolik trojkolek se dá sestavit z 15 řidítek a 43 koleček?</w:t>
      </w:r>
    </w:p>
    <w:p w:rsidR="00FE0F73" w:rsidRDefault="00055292"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5337809</wp:posOffset>
            </wp:positionH>
            <wp:positionV relativeFrom="paragraph">
              <wp:posOffset>138431</wp:posOffset>
            </wp:positionV>
            <wp:extent cx="1647821" cy="342900"/>
            <wp:effectExtent l="0" t="0" r="0" b="0"/>
            <wp:wrapNone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9.Najdi číslo A tak, aby platilo: (76-A):3=24</w:t>
      </w:r>
    </w:p>
    <w:p w:rsidR="00FE0F73" w:rsidRDefault="00055292">
      <w:pPr>
        <w:rPr>
          <w:sz w:val="32"/>
          <w:szCs w:val="32"/>
        </w:rPr>
      </w:pPr>
      <w:r>
        <w:rPr>
          <w:sz w:val="32"/>
          <w:szCs w:val="32"/>
        </w:rPr>
        <w:t>10.Kolikrát je v řadě čísel 1,2,3,4…98,99,100 napsána číslice 7?</w:t>
      </w:r>
    </w:p>
    <w:p w:rsidR="00FE0F73" w:rsidRDefault="00FE0F73">
      <w:pPr>
        <w:rPr>
          <w:sz w:val="32"/>
          <w:szCs w:val="32"/>
        </w:rPr>
      </w:pPr>
    </w:p>
    <w:p w:rsidR="00FE0F73" w:rsidRDefault="00FE0F73">
      <w:pPr>
        <w:pStyle w:val="Odstavecseseznamem"/>
        <w:rPr>
          <w:sz w:val="32"/>
          <w:szCs w:val="32"/>
        </w:rPr>
      </w:pPr>
      <w:bookmarkStart w:id="0" w:name="_GoBack"/>
      <w:bookmarkEnd w:id="0"/>
    </w:p>
    <w:p w:rsidR="00FE0F73" w:rsidRDefault="00FE0F73">
      <w:pPr>
        <w:pStyle w:val="Odstavecseseznamem"/>
        <w:rPr>
          <w:sz w:val="32"/>
          <w:szCs w:val="32"/>
        </w:rPr>
      </w:pPr>
    </w:p>
    <w:p w:rsidR="00FE0F73" w:rsidRDefault="00FE0F73">
      <w:pPr>
        <w:rPr>
          <w:sz w:val="32"/>
          <w:szCs w:val="32"/>
        </w:rPr>
      </w:pPr>
    </w:p>
    <w:p w:rsidR="00FE0F73" w:rsidRDefault="00FE0F73">
      <w:pPr>
        <w:rPr>
          <w:sz w:val="32"/>
          <w:szCs w:val="32"/>
        </w:rPr>
      </w:pPr>
    </w:p>
    <w:sectPr w:rsidR="00FE0F73">
      <w:pgSz w:w="11906" w:h="16838"/>
      <w:pgMar w:top="624" w:right="624" w:bottom="714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92" w:rsidRDefault="00055292">
      <w:r>
        <w:separator/>
      </w:r>
    </w:p>
  </w:endnote>
  <w:endnote w:type="continuationSeparator" w:id="0">
    <w:p w:rsidR="00055292" w:rsidRDefault="0005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92" w:rsidRDefault="00055292">
      <w:r>
        <w:rPr>
          <w:color w:val="000000"/>
        </w:rPr>
        <w:separator/>
      </w:r>
    </w:p>
  </w:footnote>
  <w:footnote w:type="continuationSeparator" w:id="0">
    <w:p w:rsidR="00055292" w:rsidRDefault="0005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7CF"/>
    <w:multiLevelType w:val="multilevel"/>
    <w:tmpl w:val="0F628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F73"/>
    <w:rsid w:val="00055292"/>
    <w:rsid w:val="007278F1"/>
    <w:rsid w:val="00F84125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Lámání hlaviček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Lámání hlaviček</dc:title>
  <dc:creator>Marcela Kraslová</dc:creator>
  <cp:lastModifiedBy>Admin</cp:lastModifiedBy>
  <cp:revision>2</cp:revision>
  <cp:lastPrinted>2004-09-19T14:39:00Z</cp:lastPrinted>
  <dcterms:created xsi:type="dcterms:W3CDTF">2020-03-17T07:45:00Z</dcterms:created>
  <dcterms:modified xsi:type="dcterms:W3CDTF">2020-03-17T07:45:00Z</dcterms:modified>
</cp:coreProperties>
</file>